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D1" w:rsidRPr="00746625" w:rsidRDefault="00D85FD1" w:rsidP="007D7BC1">
      <w:pPr>
        <w:jc w:val="right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46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FD1" w:rsidRPr="00746625" w:rsidRDefault="00D85FD1" w:rsidP="007D7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FD1" w:rsidRPr="00746625" w:rsidRDefault="00D85FD1" w:rsidP="007D7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62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85FD1" w:rsidRPr="00864943" w:rsidRDefault="00D85FD1" w:rsidP="007D7BC1">
      <w:pPr>
        <w:pStyle w:val="WW-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Znak sprawy:  RIG.271.1</w:t>
      </w:r>
      <w:r w:rsidRPr="0086494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2019</w:t>
      </w:r>
      <w:r w:rsidRPr="00864943">
        <w:rPr>
          <w:b w:val="0"/>
          <w:sz w:val="24"/>
          <w:szCs w:val="24"/>
        </w:rPr>
        <w:t xml:space="preserve">        </w:t>
      </w:r>
    </w:p>
    <w:p w:rsidR="00D85FD1" w:rsidRPr="00746625" w:rsidRDefault="00D85FD1" w:rsidP="007D7BC1">
      <w:pPr>
        <w:pStyle w:val="WW-Tekstpodstawowy3"/>
        <w:rPr>
          <w:b w:val="0"/>
          <w:sz w:val="24"/>
          <w:szCs w:val="24"/>
        </w:rPr>
      </w:pPr>
      <w:r w:rsidRPr="00746625">
        <w:rPr>
          <w:b w:val="0"/>
          <w:sz w:val="24"/>
          <w:szCs w:val="24"/>
        </w:rPr>
        <w:t xml:space="preserve">           </w:t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  <w:t>Zamawiający:</w:t>
      </w:r>
    </w:p>
    <w:p w:rsidR="00D85FD1" w:rsidRPr="00746625" w:rsidRDefault="00D85FD1" w:rsidP="007D7BC1">
      <w:pPr>
        <w:pStyle w:val="WW-Tekstpodstawowy3"/>
        <w:ind w:firstLine="1440"/>
        <w:rPr>
          <w:sz w:val="24"/>
          <w:szCs w:val="24"/>
        </w:rPr>
      </w:pP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sz w:val="24"/>
          <w:szCs w:val="24"/>
        </w:rPr>
        <w:t>Gmina Stare Bogaczowice</w:t>
      </w:r>
    </w:p>
    <w:p w:rsidR="00D85FD1" w:rsidRPr="00746625" w:rsidRDefault="00D85FD1" w:rsidP="007D7BC1">
      <w:pPr>
        <w:pStyle w:val="WW-Tekstpodstawowy3"/>
        <w:ind w:firstLine="1440"/>
        <w:rPr>
          <w:sz w:val="24"/>
          <w:szCs w:val="24"/>
        </w:rPr>
      </w:pP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  <w:t>58-312 Stare Bogaczowice</w:t>
      </w:r>
    </w:p>
    <w:p w:rsidR="00D85FD1" w:rsidRDefault="00D85FD1" w:rsidP="007D7BC1">
      <w:pPr>
        <w:pStyle w:val="WW-Tekstpodstawowy3"/>
        <w:ind w:firstLine="1440"/>
        <w:rPr>
          <w:sz w:val="24"/>
          <w:szCs w:val="24"/>
        </w:rPr>
      </w:pP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  <w:t>ul. Główna 132</w:t>
      </w:r>
    </w:p>
    <w:p w:rsidR="00D85FD1" w:rsidRPr="00746625" w:rsidRDefault="00D85FD1" w:rsidP="007D7BC1">
      <w:pPr>
        <w:pStyle w:val="WW-Tekstpodstawowy3"/>
        <w:ind w:firstLine="1440"/>
        <w:rPr>
          <w:sz w:val="24"/>
          <w:szCs w:val="24"/>
        </w:rPr>
      </w:pPr>
    </w:p>
    <w:p w:rsidR="00D85FD1" w:rsidRPr="00130C2A" w:rsidRDefault="00D85FD1" w:rsidP="00130C2A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27F0">
        <w:rPr>
          <w:rFonts w:ascii="Times New Roman" w:hAnsi="Times New Roman" w:cs="Times New Roman"/>
          <w:sz w:val="24"/>
          <w:szCs w:val="24"/>
        </w:rPr>
        <w:t>Zadanie:</w:t>
      </w:r>
      <w:r w:rsidRPr="00BD1A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0C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Budowa Otwartej Strefy Aktywności w Cieszowie na działce nr 175/1, gmina Stare Bogaczowice.</w:t>
      </w:r>
    </w:p>
    <w:p w:rsidR="00D85FD1" w:rsidRDefault="00D85FD1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5FD1" w:rsidRPr="00746625" w:rsidRDefault="00D85FD1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</w:t>
      </w:r>
      <w:r w:rsidRPr="00746625">
        <w:rPr>
          <w:rFonts w:ascii="Times New Roman" w:hAnsi="Times New Roman" w:cs="Times New Roman"/>
          <w:sz w:val="24"/>
          <w:szCs w:val="24"/>
        </w:rPr>
        <w:t>………........................................................................................................</w:t>
      </w:r>
    </w:p>
    <w:p w:rsidR="00D85FD1" w:rsidRPr="00746625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Adres wykonawcy</w:t>
      </w:r>
      <w:r w:rsidRPr="0074662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:rsidR="00D85FD1" w:rsidRPr="00746625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NIP……………………………….  </w:t>
      </w:r>
    </w:p>
    <w:p w:rsidR="00D85FD1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5FD1" w:rsidRPr="00746625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5FD1" w:rsidRPr="00746625" w:rsidRDefault="00D85FD1" w:rsidP="007D7BC1">
      <w:p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D85FD1" w:rsidRPr="00746625" w:rsidRDefault="00D85FD1" w:rsidP="007D7B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Posiadam uprawnienia do wykonywania wymaganej działalności, czynności zgodnie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6625">
        <w:rPr>
          <w:rFonts w:ascii="Times New Roman" w:hAnsi="Times New Roman" w:cs="Times New Roman"/>
          <w:sz w:val="24"/>
          <w:szCs w:val="24"/>
        </w:rPr>
        <w:t>z wymogami ustawowymi.</w:t>
      </w:r>
    </w:p>
    <w:p w:rsidR="00D85FD1" w:rsidRPr="00746625" w:rsidRDefault="00D85FD1" w:rsidP="007D7B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</w:t>
      </w:r>
      <w:r w:rsidRPr="00746625">
        <w:rPr>
          <w:rFonts w:ascii="Times New Roman" w:hAnsi="Times New Roman" w:cs="Times New Roman"/>
          <w:sz w:val="24"/>
          <w:szCs w:val="24"/>
        </w:rPr>
        <w:t xml:space="preserve"> wiedzę i doświadczenie do wykonania przedmiotu zamówienia.  </w:t>
      </w:r>
    </w:p>
    <w:p w:rsidR="00D85FD1" w:rsidRPr="00746625" w:rsidRDefault="00D85FD1" w:rsidP="007D7B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Dysponuję potencjałem technicznym i osobami zdolnymi do wykonania zamówienia.</w:t>
      </w:r>
    </w:p>
    <w:p w:rsidR="00D85FD1" w:rsidRDefault="00D85FD1" w:rsidP="007D7B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:rsidR="00D85FD1" w:rsidRDefault="00D85FD1" w:rsidP="007D7BC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85FD1" w:rsidRDefault="00D85FD1" w:rsidP="007D7BC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85FD1" w:rsidRDefault="00D85FD1" w:rsidP="007D7BC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85FD1" w:rsidRPr="003827F0" w:rsidRDefault="00D85FD1" w:rsidP="007D7BC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85FD1" w:rsidRDefault="00D85FD1" w:rsidP="007D7B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5FD1" w:rsidRPr="00732938" w:rsidRDefault="00D85FD1" w:rsidP="007D7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2938">
        <w:rPr>
          <w:rFonts w:ascii="Times New Roman" w:hAnsi="Times New Roman" w:cs="Times New Roman"/>
          <w:sz w:val="20"/>
          <w:szCs w:val="20"/>
        </w:rPr>
        <w:t xml:space="preserve">................................................                                                      ………………………………………….         </w:t>
      </w:r>
    </w:p>
    <w:p w:rsidR="00D85FD1" w:rsidRPr="00732938" w:rsidRDefault="00D85FD1" w:rsidP="007D7BC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Miejscowość i data    </w:t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Podpis Wykonawcy</w:t>
      </w:r>
    </w:p>
    <w:p w:rsidR="00D85FD1" w:rsidRPr="003827F0" w:rsidRDefault="00D85FD1" w:rsidP="007D7BC1"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:rsidR="00D85FD1" w:rsidRDefault="00D85FD1" w:rsidP="007D7BC1"/>
    <w:p w:rsidR="00D85FD1" w:rsidRDefault="00D85FD1"/>
    <w:sectPr w:rsidR="00D85FD1" w:rsidSect="00DC5FC9"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66F95"/>
    <w:multiLevelType w:val="multilevel"/>
    <w:tmpl w:val="C888B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BC1"/>
    <w:rsid w:val="0001072B"/>
    <w:rsid w:val="00130C2A"/>
    <w:rsid w:val="001C1ADB"/>
    <w:rsid w:val="00291573"/>
    <w:rsid w:val="003827F0"/>
    <w:rsid w:val="00405A03"/>
    <w:rsid w:val="004E5669"/>
    <w:rsid w:val="005A1162"/>
    <w:rsid w:val="00732938"/>
    <w:rsid w:val="00746625"/>
    <w:rsid w:val="007578FE"/>
    <w:rsid w:val="007D324C"/>
    <w:rsid w:val="007D7BC1"/>
    <w:rsid w:val="00834E97"/>
    <w:rsid w:val="00864943"/>
    <w:rsid w:val="008B73EF"/>
    <w:rsid w:val="00976E6B"/>
    <w:rsid w:val="00B73302"/>
    <w:rsid w:val="00B76CF3"/>
    <w:rsid w:val="00BD1AA3"/>
    <w:rsid w:val="00C8446F"/>
    <w:rsid w:val="00CB1B3F"/>
    <w:rsid w:val="00D85FD1"/>
    <w:rsid w:val="00DC5FC9"/>
    <w:rsid w:val="00E64077"/>
    <w:rsid w:val="00F57715"/>
    <w:rsid w:val="00F9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BC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7BC1"/>
    <w:pPr>
      <w:ind w:left="720"/>
      <w:contextualSpacing/>
    </w:pPr>
  </w:style>
  <w:style w:type="paragraph" w:customStyle="1" w:styleId="WW-Tekstpodstawowy3">
    <w:name w:val="WW-Tekst podstawowy 3"/>
    <w:basedOn w:val="Normal"/>
    <w:uiPriority w:val="99"/>
    <w:rsid w:val="007D7BC1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176</Words>
  <Characters>1057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Leszek</cp:lastModifiedBy>
  <cp:revision>3</cp:revision>
  <cp:lastPrinted>2018-06-06T08:15:00Z</cp:lastPrinted>
  <dcterms:created xsi:type="dcterms:W3CDTF">2018-07-30T06:50:00Z</dcterms:created>
  <dcterms:modified xsi:type="dcterms:W3CDTF">2019-01-03T12:08:00Z</dcterms:modified>
</cp:coreProperties>
</file>